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Name"/>
        <w:tag w:val="Name"/>
        <w:id w:val="1737506205"/>
        <w:placeholder>
          <w:docPart w:val="9D232F7A7FE24F06B82A66F9CDE4C16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412A9357" w14:textId="77777777" w:rsidR="0021430B" w:rsidRDefault="0000429C" w:rsidP="00643A94">
          <w:pPr>
            <w:pStyle w:val="Address"/>
          </w:pPr>
          <w:r>
            <w:t>[Your Name]</w:t>
          </w:r>
        </w:p>
      </w:sdtContent>
    </w:sdt>
    <w:sdt>
      <w:sdtPr>
        <w:alias w:val="Address"/>
        <w:tag w:val="Address"/>
        <w:id w:val="1737506470"/>
        <w:placeholder>
          <w:docPart w:val="96556DEDD38D4C158B0EB0839D134441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/>
      <w:sdtContent>
        <w:p w14:paraId="412A9358" w14:textId="77777777" w:rsidR="00FD5F91" w:rsidRDefault="0000429C" w:rsidP="00643A94">
          <w:pPr>
            <w:pStyle w:val="Address"/>
          </w:pPr>
          <w:r>
            <w:t>[Street Address]</w:t>
          </w:r>
        </w:p>
      </w:sdtContent>
    </w:sdt>
    <w:p w14:paraId="412A9359" w14:textId="77777777" w:rsidR="00FD5F91" w:rsidRDefault="006478E3" w:rsidP="009570F0">
      <w:pPr>
        <w:pStyle w:val="Address"/>
        <w:tabs>
          <w:tab w:val="left" w:pos="2667"/>
        </w:tabs>
      </w:pPr>
      <w:sdt>
        <w:sdtPr>
          <w:alias w:val="City, ST  ZIP Code"/>
          <w:tag w:val="City, ST  ZIP Code"/>
          <w:id w:val="1737506486"/>
          <w:placeholder>
            <w:docPart w:val="EF61C46122A1408A8AFB4F0C8FEE1466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00429C">
            <w:t>[City, ST  ZIP Code]</w:t>
          </w:r>
        </w:sdtContent>
      </w:sdt>
      <w:r w:rsidR="009570F0">
        <w:tab/>
      </w:r>
    </w:p>
    <w:p w14:paraId="412A935A" w14:textId="77777777" w:rsidR="009570F0" w:rsidRDefault="009570F0" w:rsidP="009570F0">
      <w:pPr>
        <w:pStyle w:val="Address"/>
        <w:tabs>
          <w:tab w:val="left" w:pos="2667"/>
        </w:tabs>
      </w:pPr>
    </w:p>
    <w:p w14:paraId="412A935B" w14:textId="77777777" w:rsidR="00BD0BBB" w:rsidRPr="00BD0BBB" w:rsidRDefault="006478E3" w:rsidP="00BD0BBB">
      <w:pPr>
        <w:pStyle w:val="Date"/>
      </w:pPr>
      <w:sdt>
        <w:sdtPr>
          <w:alias w:val="Date"/>
          <w:tag w:val="Date"/>
          <w:id w:val="1737506272"/>
          <w:placeholder>
            <w:docPart w:val="B3FF6F8E82774F0396916E6D1DA5E65D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0429C">
            <w:t>[Date]</w:t>
          </w:r>
        </w:sdtContent>
      </w:sdt>
      <w:r w:rsidR="00B360BE">
        <w:fldChar w:fldCharType="begin"/>
      </w:r>
      <w:r w:rsidR="007F303E">
        <w:instrText>CREATEDATE  \@</w:instrText>
      </w:r>
      <w:r w:rsidR="009321DF">
        <w:instrText xml:space="preserve"> "MMMM d, yyyy"  \* MERGEFORMAT</w:instrText>
      </w:r>
      <w:r w:rsidR="00B360BE">
        <w:fldChar w:fldCharType="separate"/>
      </w:r>
      <w:r w:rsidR="009570F0">
        <w:rPr>
          <w:noProof/>
        </w:rPr>
        <w:t>February 23, 2015</w:t>
      </w:r>
      <w:r w:rsidR="00B360BE">
        <w:fldChar w:fldCharType="end"/>
      </w:r>
    </w:p>
    <w:p w14:paraId="412A935C" w14:textId="77777777" w:rsidR="00D27A70" w:rsidRDefault="009570F0" w:rsidP="0000429C">
      <w:pPr>
        <w:pStyle w:val="Salutation"/>
      </w:pPr>
      <w:r>
        <w:t>To whom it may concern:</w:t>
      </w:r>
    </w:p>
    <w:p w14:paraId="412A935D" w14:textId="0D05307B" w:rsidR="003F7710" w:rsidRDefault="009570F0" w:rsidP="0091186A">
      <w:r>
        <w:t xml:space="preserve">I, [Your Name] (SEVIS ID#: N0000123456/I-94 No: 61234567890) would like to apply for Full-Time </w:t>
      </w:r>
      <w:r w:rsidR="006478E3">
        <w:t>Pre</w:t>
      </w:r>
      <w:bookmarkStart w:id="0" w:name="_GoBack"/>
      <w:bookmarkEnd w:id="0"/>
      <w:r>
        <w:t>-Optional Practical Training starting from mm/dd/yyyy to mm/dd/yyyy</w:t>
      </w:r>
      <w:r w:rsidR="003F7710" w:rsidRPr="0091186A">
        <w:t>.</w:t>
      </w:r>
    </w:p>
    <w:p w14:paraId="412A935E" w14:textId="77777777" w:rsidR="009570F0" w:rsidRDefault="009570F0" w:rsidP="0091186A">
      <w:r>
        <w:t>Please find enclosed the following documents for consideration of my request for Optional Practical Training.</w:t>
      </w:r>
    </w:p>
    <w:p w14:paraId="412A935F" w14:textId="77777777" w:rsidR="009570F0" w:rsidRDefault="009570F0" w:rsidP="009570F0">
      <w:pPr>
        <w:pStyle w:val="ListParagraph"/>
        <w:numPr>
          <w:ilvl w:val="0"/>
          <w:numId w:val="11"/>
        </w:numPr>
      </w:pPr>
      <w:r>
        <w:t>Original form of I-765 signed and dated.</w:t>
      </w:r>
    </w:p>
    <w:p w14:paraId="412A9360" w14:textId="77777777" w:rsidR="009570F0" w:rsidRDefault="009570F0" w:rsidP="009570F0">
      <w:pPr>
        <w:pStyle w:val="ListParagraph"/>
        <w:numPr>
          <w:ilvl w:val="0"/>
          <w:numId w:val="11"/>
        </w:numPr>
      </w:pPr>
      <w:r>
        <w:t>G-1145 E-Notification of Application/Petition Acceptance form.</w:t>
      </w:r>
    </w:p>
    <w:p w14:paraId="412A9361" w14:textId="77777777" w:rsidR="009570F0" w:rsidRDefault="009570F0" w:rsidP="009570F0">
      <w:pPr>
        <w:pStyle w:val="ListParagraph"/>
        <w:numPr>
          <w:ilvl w:val="0"/>
          <w:numId w:val="11"/>
        </w:numPr>
      </w:pPr>
      <w:r>
        <w:t>Photocopy of my current I-20 endorsed for OPT.</w:t>
      </w:r>
    </w:p>
    <w:p w14:paraId="412A9362" w14:textId="77777777" w:rsidR="009570F0" w:rsidRDefault="009570F0" w:rsidP="009570F0">
      <w:pPr>
        <w:pStyle w:val="ListParagraph"/>
        <w:numPr>
          <w:ilvl w:val="0"/>
          <w:numId w:val="11"/>
        </w:numPr>
      </w:pPr>
      <w:r>
        <w:t>Photocopy of passport (information pages and F-1 visa stamp page).</w:t>
      </w:r>
    </w:p>
    <w:p w14:paraId="412A9363" w14:textId="77777777" w:rsidR="009570F0" w:rsidRDefault="009570F0" w:rsidP="009570F0">
      <w:pPr>
        <w:pStyle w:val="ListParagraph"/>
        <w:numPr>
          <w:ilvl w:val="0"/>
          <w:numId w:val="11"/>
        </w:numPr>
      </w:pPr>
      <w:r>
        <w:t>Photocopies of most recent I-94 card (front and back).</w:t>
      </w:r>
    </w:p>
    <w:p w14:paraId="412A9364" w14:textId="77777777" w:rsidR="009570F0" w:rsidRDefault="009570F0" w:rsidP="009570F0">
      <w:pPr>
        <w:pStyle w:val="ListParagraph"/>
        <w:numPr>
          <w:ilvl w:val="0"/>
          <w:numId w:val="11"/>
        </w:numPr>
      </w:pPr>
      <w:r>
        <w:t>Check/Money Order made out to “U.S. Department of Homeland Security” with appropriate fee.</w:t>
      </w:r>
    </w:p>
    <w:p w14:paraId="412A9365" w14:textId="77777777" w:rsidR="009570F0" w:rsidRDefault="009570F0" w:rsidP="009570F0">
      <w:pPr>
        <w:pStyle w:val="ListParagraph"/>
        <w:numPr>
          <w:ilvl w:val="0"/>
          <w:numId w:val="11"/>
        </w:numPr>
      </w:pPr>
      <w:r>
        <w:t>2 identical color passport photographs.</w:t>
      </w:r>
    </w:p>
    <w:p w14:paraId="412A9366" w14:textId="77777777" w:rsidR="009570F0" w:rsidRDefault="009570F0" w:rsidP="009570F0"/>
    <w:p w14:paraId="412A9367" w14:textId="77777777" w:rsidR="003F7710" w:rsidRDefault="003F7710" w:rsidP="009570F0">
      <w:pPr>
        <w:pStyle w:val="Closing"/>
        <w:spacing w:after="0"/>
      </w:pPr>
      <w:r>
        <w:t>Sincerely,</w:t>
      </w:r>
    </w:p>
    <w:p w14:paraId="412A9368" w14:textId="77777777" w:rsidR="009570F0" w:rsidRPr="00C87022" w:rsidRDefault="009570F0" w:rsidP="003F7710">
      <w:pPr>
        <w:pStyle w:val="Closing"/>
      </w:pPr>
      <w:r>
        <w:tab/>
      </w:r>
      <w:r>
        <w:tab/>
      </w:r>
      <w:r>
        <w:tab/>
      </w:r>
      <w:r>
        <w:tab/>
      </w:r>
      <w:r>
        <w:sym w:font="Wingdings" w:char="F0DF"/>
      </w:r>
      <w:r>
        <w:t>----- Sign here</w:t>
      </w:r>
    </w:p>
    <w:sdt>
      <w:sdtPr>
        <w:alias w:val="Name"/>
        <w:tag w:val="Name"/>
        <w:id w:val="1737506468"/>
        <w:placeholder>
          <w:docPart w:val="175D54DF4FA64EEABFD2F497174C7F53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412A9369" w14:textId="77777777" w:rsidR="0000429C" w:rsidRDefault="0000429C" w:rsidP="0000429C">
          <w:pPr>
            <w:pStyle w:val="Address"/>
          </w:pPr>
          <w:r w:rsidRPr="000973DD">
            <w:t>[Your Name]</w:t>
          </w:r>
        </w:p>
      </w:sdtContent>
    </w:sdt>
    <w:p w14:paraId="412A936A" w14:textId="77777777" w:rsidR="003F7710" w:rsidRDefault="009570F0" w:rsidP="009570F0">
      <w:pPr>
        <w:spacing w:after="0"/>
      </w:pPr>
      <w:r>
        <w:t>Telephone:</w:t>
      </w:r>
    </w:p>
    <w:p w14:paraId="412A936B" w14:textId="77777777" w:rsidR="009570F0" w:rsidRDefault="009570F0" w:rsidP="009570F0">
      <w:pPr>
        <w:spacing w:after="0"/>
      </w:pPr>
      <w:r>
        <w:t xml:space="preserve">E-mail: </w:t>
      </w:r>
    </w:p>
    <w:sectPr w:rsidR="009570F0" w:rsidSect="0000429C">
      <w:headerReference w:type="default" r:id="rId9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A936E" w14:textId="77777777" w:rsidR="003D6BFA" w:rsidRDefault="003D6BFA">
      <w:r>
        <w:separator/>
      </w:r>
    </w:p>
  </w:endnote>
  <w:endnote w:type="continuationSeparator" w:id="0">
    <w:p w14:paraId="412A936F" w14:textId="77777777" w:rsidR="003D6BFA" w:rsidRDefault="003D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A936C" w14:textId="77777777" w:rsidR="003D6BFA" w:rsidRDefault="003D6BFA">
      <w:r>
        <w:separator/>
      </w:r>
    </w:p>
  </w:footnote>
  <w:footnote w:type="continuationSeparator" w:id="0">
    <w:p w14:paraId="412A936D" w14:textId="77777777" w:rsidR="003D6BFA" w:rsidRDefault="003D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Name"/>
      <w:tag w:val="Name"/>
      <w:id w:val="1737506568"/>
      <w:showingPlcHdr/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EndPr/>
    <w:sdtContent>
      <w:p w14:paraId="412A9370" w14:textId="77777777" w:rsidR="000973DD" w:rsidRDefault="000973DD" w:rsidP="000973DD">
        <w:pPr>
          <w:pStyle w:val="Header"/>
        </w:pPr>
        <w:r>
          <w:t>[Recipient Name]</w:t>
        </w:r>
      </w:p>
    </w:sdtContent>
  </w:sdt>
  <w:p w14:paraId="412A9371" w14:textId="77777777" w:rsidR="000973DD" w:rsidRDefault="006478E3" w:rsidP="000973DD">
    <w:pPr>
      <w:pStyle w:val="Header"/>
    </w:pPr>
    <w:sdt>
      <w:sdtPr>
        <w:alias w:val="Date"/>
        <w:tag w:val="Date"/>
        <w:id w:val="1737506569"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973DD">
          <w:t>[Date]</w:t>
        </w:r>
      </w:sdtContent>
    </w:sdt>
  </w:p>
  <w:p w14:paraId="412A9372" w14:textId="77777777" w:rsidR="002F341B" w:rsidRPr="000B7DA8" w:rsidRDefault="002F341B" w:rsidP="000973DD">
    <w:pPr>
      <w:pStyle w:val="Header"/>
    </w:pPr>
    <w:r>
      <w:t xml:space="preserve">Page </w:t>
    </w:r>
    <w:r w:rsidR="00B360BE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B360BE" w:rsidRPr="000B7DA8">
      <w:rPr>
        <w:rStyle w:val="PageNumber"/>
      </w:rPr>
      <w:fldChar w:fldCharType="separate"/>
    </w:r>
    <w:r w:rsidR="000973DD">
      <w:rPr>
        <w:rStyle w:val="PageNumber"/>
        <w:noProof/>
      </w:rPr>
      <w:t>2</w:t>
    </w:r>
    <w:r w:rsidR="00B360BE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61457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6C98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1A8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0C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027A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AA18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CA82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48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402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6E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EB4CCD"/>
    <w:multiLevelType w:val="hybridMultilevel"/>
    <w:tmpl w:val="D92A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F0"/>
    <w:rsid w:val="0000429C"/>
    <w:rsid w:val="000973DD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72AE7"/>
    <w:rsid w:val="002F341B"/>
    <w:rsid w:val="00333A3F"/>
    <w:rsid w:val="003A65CF"/>
    <w:rsid w:val="003D6BFA"/>
    <w:rsid w:val="003F7710"/>
    <w:rsid w:val="004029BF"/>
    <w:rsid w:val="00452DEA"/>
    <w:rsid w:val="004B5B67"/>
    <w:rsid w:val="004F01FF"/>
    <w:rsid w:val="00517A98"/>
    <w:rsid w:val="00530AAD"/>
    <w:rsid w:val="00575B10"/>
    <w:rsid w:val="005B2344"/>
    <w:rsid w:val="005F4F00"/>
    <w:rsid w:val="0061751D"/>
    <w:rsid w:val="006308D8"/>
    <w:rsid w:val="00643A94"/>
    <w:rsid w:val="006478E3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1100D"/>
    <w:rsid w:val="00852CDA"/>
    <w:rsid w:val="00876FF3"/>
    <w:rsid w:val="008C0A78"/>
    <w:rsid w:val="008C657F"/>
    <w:rsid w:val="0091186A"/>
    <w:rsid w:val="009321DF"/>
    <w:rsid w:val="00956F81"/>
    <w:rsid w:val="009570F0"/>
    <w:rsid w:val="00981E11"/>
    <w:rsid w:val="009A462A"/>
    <w:rsid w:val="009F2F6E"/>
    <w:rsid w:val="009F34DD"/>
    <w:rsid w:val="00A46190"/>
    <w:rsid w:val="00AE27A5"/>
    <w:rsid w:val="00B01DAC"/>
    <w:rsid w:val="00B26817"/>
    <w:rsid w:val="00B360BE"/>
    <w:rsid w:val="00B76823"/>
    <w:rsid w:val="00BD0BBB"/>
    <w:rsid w:val="00C833FF"/>
    <w:rsid w:val="00CC2ADC"/>
    <w:rsid w:val="00CE2C65"/>
    <w:rsid w:val="00CF13D7"/>
    <w:rsid w:val="00D12684"/>
    <w:rsid w:val="00D27A70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A9357"/>
  <w15:docId w15:val="{AEEC5E02-DFD6-48CC-B379-01C4A3FE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86A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00429C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00429C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00429C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styleId="Footer">
    <w:name w:val="footer"/>
    <w:basedOn w:val="Normal"/>
    <w:link w:val="FooterChar"/>
    <w:uiPriority w:val="99"/>
    <w:semiHidden/>
    <w:unhideWhenUsed/>
    <w:rsid w:val="00097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3DD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73DD"/>
    <w:pPr>
      <w:tabs>
        <w:tab w:val="center" w:pos="4320"/>
        <w:tab w:val="right" w:pos="8640"/>
      </w:tabs>
      <w:spacing w:after="480"/>
      <w:contextualSpacing/>
    </w:pPr>
  </w:style>
  <w:style w:type="character" w:styleId="PageNumber">
    <w:name w:val="page number"/>
    <w:basedOn w:val="DefaultParagraphFont"/>
    <w:rsid w:val="000B7DA8"/>
  </w:style>
  <w:style w:type="paragraph" w:styleId="ListParagraph">
    <w:name w:val="List Paragraph"/>
    <w:basedOn w:val="Normal"/>
    <w:uiPriority w:val="34"/>
    <w:qFormat/>
    <w:rsid w:val="0095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\AppData\Roaming\Microsoft\Templates\Letter%20of%20authorization%20to%20perform%20wo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232F7A7FE24F06B82A66F9CDE4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5197-E701-464D-901D-0858BC60D8C1}"/>
      </w:docPartPr>
      <w:docPartBody>
        <w:p w:rsidR="005D33AF" w:rsidRDefault="00D336E5">
          <w:pPr>
            <w:pStyle w:val="9D232F7A7FE24F06B82A66F9CDE4C16D"/>
          </w:pPr>
          <w:r>
            <w:t>[Your Name]</w:t>
          </w:r>
        </w:p>
      </w:docPartBody>
    </w:docPart>
    <w:docPart>
      <w:docPartPr>
        <w:name w:val="96556DEDD38D4C158B0EB0839D13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2504-EB3A-46D8-8F12-CB3E70EBA5CB}"/>
      </w:docPartPr>
      <w:docPartBody>
        <w:p w:rsidR="005D33AF" w:rsidRDefault="00D336E5">
          <w:pPr>
            <w:pStyle w:val="96556DEDD38D4C158B0EB0839D134441"/>
          </w:pPr>
          <w:r>
            <w:t>[Street Address]</w:t>
          </w:r>
        </w:p>
      </w:docPartBody>
    </w:docPart>
    <w:docPart>
      <w:docPartPr>
        <w:name w:val="EF61C46122A1408A8AFB4F0C8FEE1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28D2D-CC0F-42D6-A9AC-682662F3BBAC}"/>
      </w:docPartPr>
      <w:docPartBody>
        <w:p w:rsidR="005D33AF" w:rsidRDefault="00D336E5">
          <w:pPr>
            <w:pStyle w:val="EF61C46122A1408A8AFB4F0C8FEE1466"/>
          </w:pPr>
          <w:r>
            <w:t>[City, ST  ZIP Code]</w:t>
          </w:r>
        </w:p>
      </w:docPartBody>
    </w:docPart>
    <w:docPart>
      <w:docPartPr>
        <w:name w:val="B3FF6F8E82774F0396916E6D1DA5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9AE2D-8FA8-457C-9C45-A8CC77BF954F}"/>
      </w:docPartPr>
      <w:docPartBody>
        <w:p w:rsidR="005D33AF" w:rsidRDefault="00D336E5">
          <w:pPr>
            <w:pStyle w:val="B3FF6F8E82774F0396916E6D1DA5E65D"/>
          </w:pPr>
          <w:r>
            <w:t>[Date]</w:t>
          </w:r>
        </w:p>
      </w:docPartBody>
    </w:docPart>
    <w:docPart>
      <w:docPartPr>
        <w:name w:val="175D54DF4FA64EEABFD2F497174C7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31BD-BF3D-41D3-908C-68DFE417361A}"/>
      </w:docPartPr>
      <w:docPartBody>
        <w:p w:rsidR="005D33AF" w:rsidRDefault="00D336E5">
          <w:pPr>
            <w:pStyle w:val="175D54DF4FA64EEABFD2F497174C7F53"/>
          </w:pPr>
          <w:r w:rsidRPr="000973DD"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E5"/>
    <w:rsid w:val="005D33AF"/>
    <w:rsid w:val="00D3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32F7A7FE24F06B82A66F9CDE4C16D">
    <w:name w:val="9D232F7A7FE24F06B82A66F9CDE4C16D"/>
  </w:style>
  <w:style w:type="paragraph" w:customStyle="1" w:styleId="96556DEDD38D4C158B0EB0839D134441">
    <w:name w:val="96556DEDD38D4C158B0EB0839D134441"/>
  </w:style>
  <w:style w:type="paragraph" w:customStyle="1" w:styleId="EF61C46122A1408A8AFB4F0C8FEE1466">
    <w:name w:val="EF61C46122A1408A8AFB4F0C8FEE1466"/>
  </w:style>
  <w:style w:type="paragraph" w:customStyle="1" w:styleId="B3FF6F8E82774F0396916E6D1DA5E65D">
    <w:name w:val="B3FF6F8E82774F0396916E6D1DA5E65D"/>
  </w:style>
  <w:style w:type="paragraph" w:customStyle="1" w:styleId="96CE2A5FAA424583833DE1C0719EC3EA">
    <w:name w:val="96CE2A5FAA424583833DE1C0719EC3EA"/>
  </w:style>
  <w:style w:type="paragraph" w:customStyle="1" w:styleId="11F50A25C2B947B2A9525EFE9B8EF03B">
    <w:name w:val="11F50A25C2B947B2A9525EFE9B8EF03B"/>
  </w:style>
  <w:style w:type="paragraph" w:customStyle="1" w:styleId="376F618183F64429918AE9687FCE8DD3">
    <w:name w:val="376F618183F64429918AE9687FCE8DD3"/>
  </w:style>
  <w:style w:type="paragraph" w:customStyle="1" w:styleId="6ED58F003D234778B0BCDB174319EC47">
    <w:name w:val="6ED58F003D234778B0BCDB174319EC47"/>
  </w:style>
  <w:style w:type="paragraph" w:customStyle="1" w:styleId="3D335ED4DD0B46D9B99BC018D2543FA2">
    <w:name w:val="3D335ED4DD0B46D9B99BC018D2543FA2"/>
  </w:style>
  <w:style w:type="paragraph" w:customStyle="1" w:styleId="C4F6A71C68CB4205A375A7684B700920">
    <w:name w:val="C4F6A71C68CB4205A375A7684B70092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D4A80DED224D1984DA6E68C07040D0">
    <w:name w:val="07D4A80DED224D1984DA6E68C07040D0"/>
  </w:style>
  <w:style w:type="paragraph" w:customStyle="1" w:styleId="361182E6BF0346AB8A174C585A2A74F4">
    <w:name w:val="361182E6BF0346AB8A174C585A2A74F4"/>
  </w:style>
  <w:style w:type="paragraph" w:customStyle="1" w:styleId="BAA86199440944C4B05E3E02FB6A3191">
    <w:name w:val="BAA86199440944C4B05E3E02FB6A3191"/>
  </w:style>
  <w:style w:type="paragraph" w:customStyle="1" w:styleId="18EA1A118003404E83CEC8EA76B078C8">
    <w:name w:val="18EA1A118003404E83CEC8EA76B078C8"/>
  </w:style>
  <w:style w:type="paragraph" w:customStyle="1" w:styleId="A3A1F184EF544957A59EF38286BFD6EF">
    <w:name w:val="A3A1F184EF544957A59EF38286BFD6EF"/>
  </w:style>
  <w:style w:type="paragraph" w:customStyle="1" w:styleId="8274A3E3F870407293CF93532A2954CA">
    <w:name w:val="8274A3E3F870407293CF93532A2954CA"/>
  </w:style>
  <w:style w:type="paragraph" w:customStyle="1" w:styleId="175D54DF4FA64EEABFD2F497174C7F53">
    <w:name w:val="175D54DF4FA64EEABFD2F497174C7F53"/>
  </w:style>
  <w:style w:type="paragraph" w:customStyle="1" w:styleId="470C5F8CFF0F4AC882C002209CF3DFDA">
    <w:name w:val="470C5F8CFF0F4AC882C002209CF3D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7FE4A1-7C40-48DA-BE42-8740593B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authorization to perform work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perform work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perform work</dc:title>
  <dc:creator>Megan</dc:creator>
  <cp:keywords/>
  <cp:lastModifiedBy>Megan</cp:lastModifiedBy>
  <cp:revision>2</cp:revision>
  <cp:lastPrinted>2002-01-25T00:21:00Z</cp:lastPrinted>
  <dcterms:created xsi:type="dcterms:W3CDTF">2015-04-21T18:08:00Z</dcterms:created>
  <dcterms:modified xsi:type="dcterms:W3CDTF">2015-04-21T18:08:00Z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TC061048181033</vt:lpwstr>
  </property>
</Properties>
</file>